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16" w:rsidRDefault="009A5216" w:rsidP="00C84C44">
      <w:pPr>
        <w:rPr>
          <w:sz w:val="15"/>
          <w:szCs w:val="15"/>
        </w:rPr>
      </w:pPr>
      <w:r w:rsidRPr="009A5216">
        <w:rPr>
          <w:b/>
          <w:sz w:val="22"/>
          <w:szCs w:val="22"/>
          <w:u w:val="single"/>
        </w:rPr>
        <w:t xml:space="preserve">Major VT 8 Test Procedure </w:t>
      </w:r>
      <w:r w:rsidR="002320AE">
        <w:rPr>
          <w:b/>
          <w:sz w:val="22"/>
          <w:szCs w:val="22"/>
          <w:u w:val="single"/>
        </w:rPr>
        <w:t>Error</w:t>
      </w:r>
      <w:r>
        <w:rPr>
          <w:b/>
          <w:sz w:val="22"/>
          <w:szCs w:val="22"/>
          <w:u w:val="single"/>
        </w:rPr>
        <w:t>s</w:t>
      </w:r>
      <w:r w:rsidR="002320AE">
        <w:rPr>
          <w:b/>
          <w:sz w:val="22"/>
          <w:szCs w:val="22"/>
          <w:u w:val="single"/>
        </w:rPr>
        <w:t xml:space="preserve">: </w:t>
      </w:r>
      <w:bookmarkStart w:id="0" w:name="_GoBack"/>
      <w:bookmarkEnd w:id="0"/>
    </w:p>
    <w:p w:rsidR="009A5216" w:rsidRDefault="009A5216" w:rsidP="00C84C44">
      <w:pPr>
        <w:rPr>
          <w:sz w:val="15"/>
          <w:szCs w:val="15"/>
        </w:rPr>
      </w:pPr>
    </w:p>
    <w:p w:rsidR="009A5216" w:rsidRDefault="009A5216" w:rsidP="00C84C44">
      <w:pPr>
        <w:rPr>
          <w:sz w:val="15"/>
          <w:szCs w:val="15"/>
        </w:rPr>
      </w:pPr>
    </w:p>
    <w:p w:rsidR="00641D28" w:rsidRPr="00440267" w:rsidRDefault="009A5216" w:rsidP="004402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Correctly identify the vehicle and record the test on the MOT Testing Service system.</w:t>
      </w:r>
    </w:p>
    <w:p w:rsidR="00440267" w:rsidRPr="00440267" w:rsidRDefault="00440267" w:rsidP="009A5216">
      <w:pPr>
        <w:spacing w:before="20" w:after="20"/>
        <w:rPr>
          <w:sz w:val="20"/>
          <w:szCs w:val="20"/>
          <w:highlight w:val="yellow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No Interior checks done</w:t>
      </w:r>
    </w:p>
    <w:p w:rsidR="00440267" w:rsidRPr="00440267" w:rsidRDefault="00440267" w:rsidP="009A5216">
      <w:pPr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No Exterior checks done including one or all of the following:-</w:t>
      </w:r>
    </w:p>
    <w:p w:rsidR="009A5216" w:rsidRPr="00440267" w:rsidRDefault="009A5216" w:rsidP="009A5216">
      <w:pPr>
        <w:rPr>
          <w:sz w:val="20"/>
          <w:szCs w:val="20"/>
          <w:highlight w:val="yellow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3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Front of vehicle not checked</w:t>
      </w:r>
    </w:p>
    <w:p w:rsidR="009A5216" w:rsidRPr="00440267" w:rsidRDefault="009A5216" w:rsidP="009A5216">
      <w:pPr>
        <w:spacing w:before="20" w:after="20"/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3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Offside of vehicle not checked</w:t>
      </w:r>
    </w:p>
    <w:p w:rsidR="009A5216" w:rsidRPr="00440267" w:rsidRDefault="009A5216" w:rsidP="009A5216">
      <w:pPr>
        <w:spacing w:before="20" w:after="20"/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3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Rear of vehicle not checked</w:t>
      </w:r>
    </w:p>
    <w:p w:rsidR="009A5216" w:rsidRPr="00440267" w:rsidRDefault="009A5216" w:rsidP="009A5216">
      <w:pPr>
        <w:spacing w:before="20" w:after="20"/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3"/>
        </w:numPr>
        <w:spacing w:before="20" w:after="20"/>
        <w:rPr>
          <w:rFonts w:ascii="Arial" w:hAnsi="Arial" w:cs="Arial"/>
          <w:sz w:val="20"/>
          <w:szCs w:val="20"/>
          <w:u w:val="single"/>
        </w:rPr>
      </w:pPr>
      <w:r w:rsidRPr="00440267">
        <w:rPr>
          <w:rFonts w:ascii="Arial" w:hAnsi="Arial" w:cs="Arial"/>
          <w:sz w:val="20"/>
          <w:szCs w:val="20"/>
        </w:rPr>
        <w:t>Nearside of vehicle not checked</w:t>
      </w:r>
    </w:p>
    <w:p w:rsidR="009A5216" w:rsidRPr="00440267" w:rsidRDefault="009A5216" w:rsidP="009A5216">
      <w:pPr>
        <w:tabs>
          <w:tab w:val="left" w:pos="4361"/>
        </w:tabs>
        <w:rPr>
          <w:sz w:val="20"/>
          <w:szCs w:val="20"/>
        </w:rPr>
      </w:pPr>
      <w:r w:rsidRPr="00440267">
        <w:rPr>
          <w:sz w:val="20"/>
          <w:szCs w:val="20"/>
        </w:rPr>
        <w:tab/>
      </w:r>
    </w:p>
    <w:p w:rsidR="009A5216" w:rsidRPr="00440267" w:rsidRDefault="009A5216" w:rsidP="00440267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Headlight aim &amp; use of headlamp aim equipment</w:t>
      </w:r>
    </w:p>
    <w:p w:rsidR="00440267" w:rsidRPr="00440267" w:rsidRDefault="00440267" w:rsidP="009A5216">
      <w:pPr>
        <w:spacing w:before="20" w:after="20"/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4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Headlamp aim tester not used to assess headlamp aim.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No Under bonnet checks done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Jacking of vehicle – front, use of turntables</w:t>
      </w:r>
      <w:r w:rsidRPr="00440267">
        <w:rPr>
          <w:rFonts w:ascii="Arial" w:hAnsi="Arial" w:cs="Arial"/>
          <w:sz w:val="20"/>
          <w:szCs w:val="20"/>
          <w:u w:val="single"/>
        </w:rPr>
        <w:t>.</w:t>
      </w:r>
    </w:p>
    <w:p w:rsidR="00440267" w:rsidRPr="00440267" w:rsidRDefault="00440267" w:rsidP="009A5216">
      <w:pPr>
        <w:spacing w:before="20" w:after="20"/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6"/>
        </w:numPr>
        <w:spacing w:before="20" w:after="20"/>
        <w:rPr>
          <w:rFonts w:ascii="Arial" w:hAnsi="Arial" w:cs="Arial"/>
          <w:sz w:val="20"/>
          <w:szCs w:val="20"/>
          <w:u w:val="single"/>
        </w:rPr>
      </w:pPr>
      <w:r w:rsidRPr="00440267">
        <w:rPr>
          <w:rFonts w:ascii="Arial" w:hAnsi="Arial" w:cs="Arial"/>
          <w:sz w:val="20"/>
          <w:szCs w:val="20"/>
        </w:rPr>
        <w:t xml:space="preserve">Front of vehicle not jacked  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Jacking of vehicle – (¹ rear)</w:t>
      </w:r>
    </w:p>
    <w:p w:rsidR="00440267" w:rsidRPr="00440267" w:rsidRDefault="00440267" w:rsidP="009A5216">
      <w:pPr>
        <w:spacing w:before="20" w:after="20"/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7"/>
        </w:numPr>
        <w:spacing w:before="20" w:after="20"/>
        <w:rPr>
          <w:rFonts w:ascii="Arial" w:hAnsi="Arial" w:cs="Arial"/>
          <w:sz w:val="20"/>
          <w:szCs w:val="20"/>
          <w:u w:val="single"/>
        </w:rPr>
      </w:pPr>
      <w:r w:rsidRPr="00440267">
        <w:rPr>
          <w:rFonts w:ascii="Arial" w:hAnsi="Arial" w:cs="Arial"/>
          <w:sz w:val="20"/>
          <w:szCs w:val="20"/>
        </w:rPr>
        <w:t xml:space="preserve">Rear of vehicle not jacked  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Use of equipment</w:t>
      </w:r>
      <w:r w:rsidR="00440267" w:rsidRPr="00440267">
        <w:rPr>
          <w:rFonts w:ascii="Arial" w:hAnsi="Arial" w:cs="Arial"/>
          <w:b/>
          <w:sz w:val="20"/>
          <w:szCs w:val="20"/>
          <w:u w:val="single"/>
        </w:rPr>
        <w:t xml:space="preserve"> – Brake Tests</w:t>
      </w:r>
    </w:p>
    <w:p w:rsidR="00440267" w:rsidRPr="00440267" w:rsidRDefault="00440267" w:rsidP="009A5216">
      <w:pPr>
        <w:spacing w:before="20" w:after="20"/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8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Did not carry out the brake test using the appropriate test using the appropriate, approved, brake test equipment. 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spacing w:before="20" w:after="20"/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Performance Checks</w:t>
      </w:r>
      <w:r w:rsidR="00440267" w:rsidRPr="00440267">
        <w:rPr>
          <w:rFonts w:ascii="Arial" w:hAnsi="Arial" w:cs="Arial"/>
          <w:b/>
          <w:sz w:val="20"/>
          <w:szCs w:val="20"/>
          <w:u w:val="single"/>
        </w:rPr>
        <w:t xml:space="preserve"> – Brake Tests</w:t>
      </w:r>
    </w:p>
    <w:p w:rsidR="009A5216" w:rsidRPr="00440267" w:rsidRDefault="009A5216" w:rsidP="009A5216">
      <w:pPr>
        <w:spacing w:before="20" w:after="20"/>
        <w:rPr>
          <w:sz w:val="20"/>
          <w:szCs w:val="20"/>
          <w:u w:val="single"/>
        </w:rPr>
      </w:pPr>
      <w:r w:rsidRPr="00440267">
        <w:rPr>
          <w:sz w:val="20"/>
          <w:szCs w:val="20"/>
          <w:u w:val="single"/>
        </w:rPr>
        <w:t xml:space="preserve"> </w:t>
      </w:r>
    </w:p>
    <w:p w:rsidR="009A5216" w:rsidRPr="00440267" w:rsidRDefault="009A5216" w:rsidP="00440267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Did not carry out a Service Brake test. </w:t>
      </w:r>
    </w:p>
    <w:p w:rsidR="009A5216" w:rsidRPr="00440267" w:rsidRDefault="009A5216" w:rsidP="00440267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Did not carry out a test on front service brakes.  </w:t>
      </w:r>
    </w:p>
    <w:p w:rsidR="009A5216" w:rsidRPr="00440267" w:rsidRDefault="009A5216" w:rsidP="00440267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Did not carry out a test on rear service brakes.</w:t>
      </w:r>
    </w:p>
    <w:p w:rsidR="009A5216" w:rsidRPr="00440267" w:rsidRDefault="009A5216" w:rsidP="00440267">
      <w:pPr>
        <w:pStyle w:val="ListParagraph"/>
        <w:numPr>
          <w:ilvl w:val="0"/>
          <w:numId w:val="9"/>
        </w:numPr>
        <w:spacing w:before="20" w:after="20"/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>Did not carry out a test on the parking brake.</w:t>
      </w: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9A5216">
      <w:pPr>
        <w:rPr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440267">
        <w:rPr>
          <w:rFonts w:ascii="Arial" w:hAnsi="Arial" w:cs="Arial"/>
          <w:b/>
          <w:sz w:val="20"/>
          <w:szCs w:val="20"/>
          <w:u w:val="single"/>
        </w:rPr>
        <w:t>Use of Equipment. Emission Procedure.</w:t>
      </w:r>
    </w:p>
    <w:p w:rsidR="009A5216" w:rsidRPr="00440267" w:rsidRDefault="009A5216" w:rsidP="009A5216">
      <w:pPr>
        <w:rPr>
          <w:sz w:val="20"/>
          <w:szCs w:val="20"/>
          <w:u w:val="single"/>
        </w:rPr>
      </w:pPr>
    </w:p>
    <w:p w:rsidR="009A5216" w:rsidRPr="00440267" w:rsidRDefault="009A5216" w:rsidP="0044026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No Emissions test carried out using the appropriate, approved equipment. </w:t>
      </w:r>
    </w:p>
    <w:p w:rsidR="009A5216" w:rsidRPr="00440267" w:rsidRDefault="009A5216" w:rsidP="009A5216">
      <w:pPr>
        <w:pStyle w:val="ListParagraph"/>
        <w:rPr>
          <w:rFonts w:ascii="Arial" w:hAnsi="Arial" w:cs="Arial"/>
          <w:sz w:val="20"/>
          <w:szCs w:val="20"/>
        </w:rPr>
      </w:pPr>
    </w:p>
    <w:p w:rsidR="009A5216" w:rsidRPr="00440267" w:rsidRDefault="009A5216" w:rsidP="0044026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Did not carry out an appropriate emissions test eg Cat test of none cat vehicle. </w:t>
      </w:r>
    </w:p>
    <w:p w:rsidR="009A5216" w:rsidRPr="00440267" w:rsidRDefault="009A5216" w:rsidP="009A5216">
      <w:pPr>
        <w:pStyle w:val="ListParagraph"/>
        <w:rPr>
          <w:rFonts w:ascii="Arial" w:hAnsi="Arial" w:cs="Arial"/>
          <w:sz w:val="20"/>
          <w:szCs w:val="20"/>
        </w:rPr>
      </w:pPr>
    </w:p>
    <w:p w:rsidR="009A5216" w:rsidRDefault="009A5216" w:rsidP="0044026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40267">
        <w:rPr>
          <w:rFonts w:ascii="Arial" w:hAnsi="Arial" w:cs="Arial"/>
          <w:sz w:val="20"/>
          <w:szCs w:val="20"/>
        </w:rPr>
        <w:t xml:space="preserve">Incorrect limits used. </w:t>
      </w:r>
    </w:p>
    <w:p w:rsidR="00C565EA" w:rsidRPr="00C565EA" w:rsidRDefault="00C565EA" w:rsidP="00C565EA">
      <w:pPr>
        <w:pStyle w:val="ListParagraph"/>
        <w:rPr>
          <w:rFonts w:ascii="Arial" w:hAnsi="Arial" w:cs="Arial"/>
          <w:sz w:val="20"/>
          <w:szCs w:val="20"/>
        </w:rPr>
      </w:pPr>
    </w:p>
    <w:p w:rsidR="009A5216" w:rsidRPr="004C0423" w:rsidRDefault="00C565EA" w:rsidP="009A52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C0423">
        <w:rPr>
          <w:rFonts w:ascii="Arial" w:hAnsi="Arial" w:cs="Arial"/>
          <w:b/>
          <w:sz w:val="20"/>
          <w:szCs w:val="20"/>
          <w:u w:val="single"/>
        </w:rPr>
        <w:t>Incorrect assessment of testable items incorrect decision</w:t>
      </w:r>
    </w:p>
    <w:p w:rsidR="004C0423" w:rsidRPr="004C0423" w:rsidRDefault="004C0423" w:rsidP="004C0423">
      <w:pPr>
        <w:pStyle w:val="ListParagraph"/>
        <w:rPr>
          <w:sz w:val="22"/>
          <w:szCs w:val="22"/>
        </w:rPr>
      </w:pPr>
    </w:p>
    <w:p w:rsidR="009A5216" w:rsidRDefault="009A5216" w:rsidP="009A5216">
      <w:pPr>
        <w:rPr>
          <w:sz w:val="22"/>
          <w:szCs w:val="22"/>
        </w:rPr>
      </w:pPr>
    </w:p>
    <w:p w:rsidR="009A5216" w:rsidRDefault="009A5216" w:rsidP="009A5216">
      <w:pPr>
        <w:rPr>
          <w:sz w:val="22"/>
          <w:szCs w:val="22"/>
        </w:rPr>
      </w:pPr>
      <w:r>
        <w:rPr>
          <w:sz w:val="22"/>
          <w:szCs w:val="22"/>
        </w:rPr>
        <w:t>All other checks omitted from a tester</w:t>
      </w:r>
      <w:r w:rsidR="002B7E0D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2B7E0D">
        <w:rPr>
          <w:sz w:val="22"/>
          <w:szCs w:val="22"/>
        </w:rPr>
        <w:t xml:space="preserve"> </w:t>
      </w:r>
      <w:r>
        <w:rPr>
          <w:sz w:val="22"/>
          <w:szCs w:val="22"/>
        </w:rPr>
        <w:t>inspection</w:t>
      </w:r>
      <w:r w:rsidR="00440267">
        <w:rPr>
          <w:sz w:val="22"/>
          <w:szCs w:val="22"/>
        </w:rPr>
        <w:t xml:space="preserve"> are rated as Minor Errors / omissions</w:t>
      </w:r>
      <w:r>
        <w:rPr>
          <w:sz w:val="22"/>
          <w:szCs w:val="22"/>
        </w:rPr>
        <w:t>.</w:t>
      </w:r>
    </w:p>
    <w:p w:rsidR="009A5216" w:rsidRDefault="00440267" w:rsidP="009A5216">
      <w:pPr>
        <w:rPr>
          <w:sz w:val="22"/>
          <w:szCs w:val="22"/>
        </w:rPr>
      </w:pPr>
      <w:r>
        <w:rPr>
          <w:sz w:val="22"/>
          <w:szCs w:val="22"/>
        </w:rPr>
        <w:t>Each Inspection manual section has a m</w:t>
      </w:r>
      <w:r w:rsidR="009A5216">
        <w:rPr>
          <w:sz w:val="22"/>
          <w:szCs w:val="22"/>
        </w:rPr>
        <w:t>aximum total of</w:t>
      </w:r>
      <w:r>
        <w:rPr>
          <w:sz w:val="22"/>
          <w:szCs w:val="22"/>
        </w:rPr>
        <w:t xml:space="preserve"> minors allow</w:t>
      </w:r>
      <w:r w:rsidR="00BC08E5">
        <w:rPr>
          <w:sz w:val="22"/>
          <w:szCs w:val="22"/>
        </w:rPr>
        <w:t>ed</w:t>
      </w:r>
      <w:r>
        <w:rPr>
          <w:sz w:val="22"/>
          <w:szCs w:val="22"/>
        </w:rPr>
        <w:t xml:space="preserve"> wh</w:t>
      </w:r>
      <w:r w:rsidR="00BC08E5">
        <w:rPr>
          <w:sz w:val="22"/>
          <w:szCs w:val="22"/>
        </w:rPr>
        <w:t>ich when exceeded results as a Major error and result in the tester/candidate failing the demonstration test.</w:t>
      </w:r>
      <w:r>
        <w:rPr>
          <w:sz w:val="22"/>
          <w:szCs w:val="22"/>
        </w:rPr>
        <w:t xml:space="preserve"> </w:t>
      </w:r>
    </w:p>
    <w:p w:rsidR="00BC08E5" w:rsidRPr="00641D28" w:rsidRDefault="00BC08E5" w:rsidP="009A52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C08E5" w:rsidRPr="00641D28" w:rsidSect="0064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11" w:rsidRDefault="00083D11" w:rsidP="00E94FFC">
      <w:r>
        <w:separator/>
      </w:r>
    </w:p>
  </w:endnote>
  <w:endnote w:type="continuationSeparator" w:id="0">
    <w:p w:rsidR="00083D11" w:rsidRDefault="00083D11" w:rsidP="00E9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11" w:rsidRDefault="00083D11" w:rsidP="00E94FFC">
      <w:r>
        <w:separator/>
      </w:r>
    </w:p>
  </w:footnote>
  <w:footnote w:type="continuationSeparator" w:id="0">
    <w:p w:rsidR="00083D11" w:rsidRDefault="00083D11" w:rsidP="00E9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15"/>
      <w:docPartObj>
        <w:docPartGallery w:val="Watermarks"/>
        <w:docPartUnique/>
      </w:docPartObj>
    </w:sdtPr>
    <w:sdtEndPr/>
    <w:sdtContent>
      <w:p w:rsidR="00E94FFC" w:rsidRDefault="002320A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E5C"/>
    <w:multiLevelType w:val="hybridMultilevel"/>
    <w:tmpl w:val="5CF0F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1147"/>
    <w:multiLevelType w:val="hybridMultilevel"/>
    <w:tmpl w:val="15A80E7E"/>
    <w:lvl w:ilvl="0" w:tplc="4348AA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ABB"/>
    <w:multiLevelType w:val="hybridMultilevel"/>
    <w:tmpl w:val="B090FB22"/>
    <w:lvl w:ilvl="0" w:tplc="BA34D8B8">
      <w:start w:val="1"/>
      <w:numFmt w:val="lowerLetter"/>
      <w:lvlText w:val="%1."/>
      <w:lvlJc w:val="left"/>
      <w:pPr>
        <w:ind w:left="76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06702E8"/>
    <w:multiLevelType w:val="hybridMultilevel"/>
    <w:tmpl w:val="DE6A1C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553"/>
    <w:multiLevelType w:val="hybridMultilevel"/>
    <w:tmpl w:val="3612DF4A"/>
    <w:lvl w:ilvl="0" w:tplc="C850341A">
      <w:start w:val="1"/>
      <w:numFmt w:val="lowerLetter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FF6372A"/>
    <w:multiLevelType w:val="hybridMultilevel"/>
    <w:tmpl w:val="6C766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1318"/>
    <w:multiLevelType w:val="hybridMultilevel"/>
    <w:tmpl w:val="36FE19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06D1"/>
    <w:multiLevelType w:val="hybridMultilevel"/>
    <w:tmpl w:val="1324AA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86E8C"/>
    <w:multiLevelType w:val="hybridMultilevel"/>
    <w:tmpl w:val="B614A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71C"/>
    <w:multiLevelType w:val="hybridMultilevel"/>
    <w:tmpl w:val="FE8AB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16"/>
    <w:rsid w:val="000104E7"/>
    <w:rsid w:val="0004340B"/>
    <w:rsid w:val="00047914"/>
    <w:rsid w:val="0006237A"/>
    <w:rsid w:val="00066CD6"/>
    <w:rsid w:val="0008002E"/>
    <w:rsid w:val="00080482"/>
    <w:rsid w:val="00083D11"/>
    <w:rsid w:val="000F5116"/>
    <w:rsid w:val="000F5184"/>
    <w:rsid w:val="00101165"/>
    <w:rsid w:val="0010637B"/>
    <w:rsid w:val="00116D7E"/>
    <w:rsid w:val="00140D9A"/>
    <w:rsid w:val="0015577F"/>
    <w:rsid w:val="001632E2"/>
    <w:rsid w:val="00163368"/>
    <w:rsid w:val="00171414"/>
    <w:rsid w:val="0018544B"/>
    <w:rsid w:val="00190E47"/>
    <w:rsid w:val="00193846"/>
    <w:rsid w:val="00195F26"/>
    <w:rsid w:val="00196731"/>
    <w:rsid w:val="001D0A83"/>
    <w:rsid w:val="001E3FE6"/>
    <w:rsid w:val="001F3B50"/>
    <w:rsid w:val="00223919"/>
    <w:rsid w:val="00224130"/>
    <w:rsid w:val="002320AE"/>
    <w:rsid w:val="00237BDC"/>
    <w:rsid w:val="00283EF5"/>
    <w:rsid w:val="00293DEB"/>
    <w:rsid w:val="002B7E0D"/>
    <w:rsid w:val="002C269B"/>
    <w:rsid w:val="002C3DBA"/>
    <w:rsid w:val="002C3EB6"/>
    <w:rsid w:val="002D123D"/>
    <w:rsid w:val="002E0A77"/>
    <w:rsid w:val="002F48AB"/>
    <w:rsid w:val="002F579E"/>
    <w:rsid w:val="002F5AA5"/>
    <w:rsid w:val="00303B93"/>
    <w:rsid w:val="00304EA4"/>
    <w:rsid w:val="00317568"/>
    <w:rsid w:val="00345880"/>
    <w:rsid w:val="00356F5E"/>
    <w:rsid w:val="00366A6C"/>
    <w:rsid w:val="003673DA"/>
    <w:rsid w:val="00367D8D"/>
    <w:rsid w:val="0037557B"/>
    <w:rsid w:val="00377CA5"/>
    <w:rsid w:val="003A4F7D"/>
    <w:rsid w:val="003B0E0C"/>
    <w:rsid w:val="003C1320"/>
    <w:rsid w:val="003D046A"/>
    <w:rsid w:val="003E034C"/>
    <w:rsid w:val="003E3624"/>
    <w:rsid w:val="003E37BA"/>
    <w:rsid w:val="003F5B4C"/>
    <w:rsid w:val="004315C6"/>
    <w:rsid w:val="00436E75"/>
    <w:rsid w:val="00440267"/>
    <w:rsid w:val="00454282"/>
    <w:rsid w:val="0047213D"/>
    <w:rsid w:val="004729ED"/>
    <w:rsid w:val="00473899"/>
    <w:rsid w:val="00492482"/>
    <w:rsid w:val="00495E9F"/>
    <w:rsid w:val="004B7EC1"/>
    <w:rsid w:val="004C0423"/>
    <w:rsid w:val="004C5A38"/>
    <w:rsid w:val="0050613F"/>
    <w:rsid w:val="00571EDC"/>
    <w:rsid w:val="005978C5"/>
    <w:rsid w:val="005A29BC"/>
    <w:rsid w:val="005C2D46"/>
    <w:rsid w:val="005C7929"/>
    <w:rsid w:val="005D0341"/>
    <w:rsid w:val="005D162A"/>
    <w:rsid w:val="005D59DB"/>
    <w:rsid w:val="005F7931"/>
    <w:rsid w:val="006238A7"/>
    <w:rsid w:val="00640739"/>
    <w:rsid w:val="00641D28"/>
    <w:rsid w:val="0065449F"/>
    <w:rsid w:val="006656BE"/>
    <w:rsid w:val="00684FA4"/>
    <w:rsid w:val="0069066A"/>
    <w:rsid w:val="00692223"/>
    <w:rsid w:val="006A2E00"/>
    <w:rsid w:val="006A6310"/>
    <w:rsid w:val="006B14BA"/>
    <w:rsid w:val="006B230E"/>
    <w:rsid w:val="006B7831"/>
    <w:rsid w:val="006D1D7F"/>
    <w:rsid w:val="006D7993"/>
    <w:rsid w:val="00704A8D"/>
    <w:rsid w:val="00714D24"/>
    <w:rsid w:val="007157BF"/>
    <w:rsid w:val="00724747"/>
    <w:rsid w:val="00724F79"/>
    <w:rsid w:val="0074253B"/>
    <w:rsid w:val="0075174C"/>
    <w:rsid w:val="00770E50"/>
    <w:rsid w:val="00771143"/>
    <w:rsid w:val="00783A18"/>
    <w:rsid w:val="0079234D"/>
    <w:rsid w:val="007B7F3D"/>
    <w:rsid w:val="007C1868"/>
    <w:rsid w:val="007C55BA"/>
    <w:rsid w:val="007E25DC"/>
    <w:rsid w:val="0080042B"/>
    <w:rsid w:val="00810FED"/>
    <w:rsid w:val="00811C78"/>
    <w:rsid w:val="0081283B"/>
    <w:rsid w:val="0082364F"/>
    <w:rsid w:val="00824398"/>
    <w:rsid w:val="0084427F"/>
    <w:rsid w:val="00886326"/>
    <w:rsid w:val="00887CB8"/>
    <w:rsid w:val="008B1086"/>
    <w:rsid w:val="008B6A74"/>
    <w:rsid w:val="008E162B"/>
    <w:rsid w:val="008E43A1"/>
    <w:rsid w:val="008F2834"/>
    <w:rsid w:val="00914128"/>
    <w:rsid w:val="00914642"/>
    <w:rsid w:val="0094461A"/>
    <w:rsid w:val="00946820"/>
    <w:rsid w:val="00954480"/>
    <w:rsid w:val="009877D7"/>
    <w:rsid w:val="00987BA3"/>
    <w:rsid w:val="009A5216"/>
    <w:rsid w:val="009B53F2"/>
    <w:rsid w:val="009C17A5"/>
    <w:rsid w:val="009C59E0"/>
    <w:rsid w:val="009E2A4F"/>
    <w:rsid w:val="009E425F"/>
    <w:rsid w:val="00A20B64"/>
    <w:rsid w:val="00A56E85"/>
    <w:rsid w:val="00A6050D"/>
    <w:rsid w:val="00A63991"/>
    <w:rsid w:val="00A74A9F"/>
    <w:rsid w:val="00A76F51"/>
    <w:rsid w:val="00A946B0"/>
    <w:rsid w:val="00AA682A"/>
    <w:rsid w:val="00AB20D0"/>
    <w:rsid w:val="00AD7A28"/>
    <w:rsid w:val="00AE26E9"/>
    <w:rsid w:val="00B3009B"/>
    <w:rsid w:val="00B35056"/>
    <w:rsid w:val="00B35666"/>
    <w:rsid w:val="00B42882"/>
    <w:rsid w:val="00B43617"/>
    <w:rsid w:val="00B57D64"/>
    <w:rsid w:val="00B90F40"/>
    <w:rsid w:val="00B93F28"/>
    <w:rsid w:val="00BA080D"/>
    <w:rsid w:val="00BC08E5"/>
    <w:rsid w:val="00BC4900"/>
    <w:rsid w:val="00BC5EEC"/>
    <w:rsid w:val="00BD0805"/>
    <w:rsid w:val="00BE02F1"/>
    <w:rsid w:val="00BE5409"/>
    <w:rsid w:val="00C15BA2"/>
    <w:rsid w:val="00C21395"/>
    <w:rsid w:val="00C27AA3"/>
    <w:rsid w:val="00C35815"/>
    <w:rsid w:val="00C43BF1"/>
    <w:rsid w:val="00C452B2"/>
    <w:rsid w:val="00C565EA"/>
    <w:rsid w:val="00C648A0"/>
    <w:rsid w:val="00C82938"/>
    <w:rsid w:val="00C84C44"/>
    <w:rsid w:val="00CA07F9"/>
    <w:rsid w:val="00CA4D2F"/>
    <w:rsid w:val="00CC35B0"/>
    <w:rsid w:val="00CD07D3"/>
    <w:rsid w:val="00CD5287"/>
    <w:rsid w:val="00CF3D60"/>
    <w:rsid w:val="00D70A4D"/>
    <w:rsid w:val="00D852CE"/>
    <w:rsid w:val="00D85859"/>
    <w:rsid w:val="00D929BF"/>
    <w:rsid w:val="00D9306E"/>
    <w:rsid w:val="00DB2A3A"/>
    <w:rsid w:val="00DB6C17"/>
    <w:rsid w:val="00DB7025"/>
    <w:rsid w:val="00DB729A"/>
    <w:rsid w:val="00DC3A89"/>
    <w:rsid w:val="00DD4C07"/>
    <w:rsid w:val="00DD7040"/>
    <w:rsid w:val="00DE600E"/>
    <w:rsid w:val="00E1082C"/>
    <w:rsid w:val="00E13459"/>
    <w:rsid w:val="00E14F17"/>
    <w:rsid w:val="00E37B16"/>
    <w:rsid w:val="00E41AA2"/>
    <w:rsid w:val="00E47767"/>
    <w:rsid w:val="00E500E0"/>
    <w:rsid w:val="00E54393"/>
    <w:rsid w:val="00E607F9"/>
    <w:rsid w:val="00E94FFC"/>
    <w:rsid w:val="00EA4FE6"/>
    <w:rsid w:val="00EA652E"/>
    <w:rsid w:val="00EB44A4"/>
    <w:rsid w:val="00EB7E11"/>
    <w:rsid w:val="00EC24B0"/>
    <w:rsid w:val="00ED31F0"/>
    <w:rsid w:val="00EE4178"/>
    <w:rsid w:val="00EF6C24"/>
    <w:rsid w:val="00F05EBC"/>
    <w:rsid w:val="00F12B3D"/>
    <w:rsid w:val="00F26BDA"/>
    <w:rsid w:val="00F55B99"/>
    <w:rsid w:val="00F62428"/>
    <w:rsid w:val="00F7764A"/>
    <w:rsid w:val="00FA42B7"/>
    <w:rsid w:val="00FD34BB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1425EAE-7D58-4264-A0EC-1B51B1A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D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1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E94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4F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94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4FF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41BCF4A7</Template>
  <TotalTime>1</TotalTime>
  <Pages>1</Pages>
  <Words>273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15/07/2007</vt:lpstr>
    </vt:vector>
  </TitlesOfParts>
  <Company>VOSA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15/07/2007</dc:title>
  <dc:creator>priceaw</dc:creator>
  <cp:lastModifiedBy>Patricia Santos</cp:lastModifiedBy>
  <cp:revision>2</cp:revision>
  <cp:lastPrinted>2015-12-09T09:01:00Z</cp:lastPrinted>
  <dcterms:created xsi:type="dcterms:W3CDTF">2016-04-15T16:22:00Z</dcterms:created>
  <dcterms:modified xsi:type="dcterms:W3CDTF">2016-04-29T13:31:00Z</dcterms:modified>
</cp:coreProperties>
</file>